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20D68" w14:textId="77777777" w:rsidR="000E6AE6" w:rsidRDefault="000E6AE6" w:rsidP="00620AE8">
      <w:pPr>
        <w:pStyle w:val="Heading1"/>
      </w:pPr>
      <w:r>
        <w:rPr>
          <w:noProof/>
        </w:rPr>
        <w:drawing>
          <wp:inline distT="0" distB="0" distL="0" distR="0" wp14:anchorId="2E218111" wp14:editId="566144D0">
            <wp:extent cx="5457492" cy="476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8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85CE31" w14:textId="25BDA24D" w:rsidR="005B664C" w:rsidRPr="00692BD9" w:rsidRDefault="00C42D86" w:rsidP="001B5A27">
      <w:pPr>
        <w:pStyle w:val="Heading1"/>
        <w:rPr>
          <w:i w:val="0"/>
          <w:sz w:val="36"/>
          <w:szCs w:val="36"/>
        </w:rPr>
      </w:pPr>
      <w:r w:rsidRPr="00692BD9">
        <w:rPr>
          <w:i w:val="0"/>
          <w:sz w:val="36"/>
          <w:szCs w:val="36"/>
          <w:highlight w:val="yellow"/>
        </w:rPr>
        <w:t>Management Commit</w:t>
      </w:r>
      <w:r w:rsidR="00414294" w:rsidRPr="00692BD9">
        <w:rPr>
          <w:i w:val="0"/>
          <w:sz w:val="36"/>
          <w:szCs w:val="36"/>
          <w:highlight w:val="yellow"/>
        </w:rPr>
        <w:t>tee</w:t>
      </w:r>
      <w:r w:rsidR="005208BE" w:rsidRPr="00692BD9">
        <w:rPr>
          <w:i w:val="0"/>
          <w:sz w:val="36"/>
          <w:szCs w:val="36"/>
          <w:highlight w:val="yellow"/>
        </w:rPr>
        <w:t xml:space="preserve"> Meeting</w:t>
      </w:r>
      <w:r w:rsidR="005B664C" w:rsidRPr="00692BD9">
        <w:rPr>
          <w:i w:val="0"/>
          <w:sz w:val="36"/>
          <w:szCs w:val="36"/>
        </w:rPr>
        <w:t xml:space="preserve"> </w:t>
      </w:r>
    </w:p>
    <w:p w14:paraId="57441952" w14:textId="106F5D0F" w:rsidR="005B664C" w:rsidRPr="00692BD9" w:rsidRDefault="00F448F7" w:rsidP="001B5A27">
      <w:pPr>
        <w:pStyle w:val="Date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May 12</w:t>
      </w:r>
      <w:r w:rsidR="008B0675">
        <w:rPr>
          <w:rFonts w:ascii="Arial" w:hAnsi="Arial" w:cs="Arial"/>
          <w:b/>
          <w:sz w:val="36"/>
          <w:szCs w:val="36"/>
        </w:rPr>
        <w:t>, 2020</w:t>
      </w:r>
      <w:r w:rsidR="00F13F90">
        <w:rPr>
          <w:rFonts w:ascii="Arial" w:hAnsi="Arial" w:cs="Arial"/>
          <w:b/>
          <w:sz w:val="36"/>
          <w:szCs w:val="36"/>
        </w:rPr>
        <w:t xml:space="preserve"> </w:t>
      </w:r>
      <w:r w:rsidR="007C1B69" w:rsidRPr="00692BD9">
        <w:rPr>
          <w:rFonts w:ascii="Arial" w:hAnsi="Arial" w:cs="Arial"/>
          <w:b/>
          <w:sz w:val="36"/>
          <w:szCs w:val="36"/>
        </w:rPr>
        <w:t xml:space="preserve">- </w:t>
      </w:r>
      <w:r w:rsidR="00C47E09" w:rsidRPr="00692BD9">
        <w:rPr>
          <w:rFonts w:ascii="Arial" w:hAnsi="Arial" w:cs="Arial"/>
          <w:b/>
          <w:sz w:val="36"/>
          <w:szCs w:val="36"/>
        </w:rPr>
        <w:t>6:0</w:t>
      </w:r>
      <w:r w:rsidR="00397AF2" w:rsidRPr="00692BD9">
        <w:rPr>
          <w:rFonts w:ascii="Arial" w:hAnsi="Arial" w:cs="Arial"/>
          <w:b/>
          <w:sz w:val="36"/>
          <w:szCs w:val="36"/>
        </w:rPr>
        <w:t>0</w:t>
      </w:r>
      <w:r w:rsidR="003D6EDE" w:rsidRPr="00692BD9">
        <w:rPr>
          <w:rFonts w:ascii="Arial" w:hAnsi="Arial" w:cs="Arial"/>
          <w:b/>
          <w:sz w:val="36"/>
          <w:szCs w:val="36"/>
        </w:rPr>
        <w:t xml:space="preserve"> PM</w:t>
      </w:r>
    </w:p>
    <w:p w14:paraId="6A8C51CD" w14:textId="65EF18E4" w:rsidR="00616166" w:rsidRPr="004D6CA0" w:rsidRDefault="00F448F7" w:rsidP="00F448F7">
      <w:pPr>
        <w:pStyle w:val="Time"/>
        <w:spacing w:after="0"/>
        <w:ind w:right="-270"/>
        <w:rPr>
          <w:rFonts w:ascii="Arial" w:hAnsi="Arial" w:cs="Arial"/>
          <w:b/>
          <w:color w:val="FF0000"/>
          <w:sz w:val="32"/>
          <w:szCs w:val="32"/>
        </w:rPr>
      </w:pPr>
      <w:r w:rsidRPr="004D6CA0">
        <w:rPr>
          <w:rFonts w:ascii="Arial" w:hAnsi="Arial" w:cs="Arial"/>
          <w:b/>
          <w:color w:val="FF0000"/>
          <w:sz w:val="32"/>
          <w:szCs w:val="32"/>
        </w:rPr>
        <w:t>Location:  On-line Zoom Meeting</w:t>
      </w:r>
    </w:p>
    <w:p w14:paraId="242B1EB5" w14:textId="77777777" w:rsidR="00A21325" w:rsidRPr="00891B06" w:rsidRDefault="001423A6" w:rsidP="00A21325">
      <w:pPr>
        <w:pStyle w:val="Time"/>
        <w:spacing w:after="0"/>
        <w:rPr>
          <w:rFonts w:ascii="Arial" w:hAnsi="Arial"/>
        </w:rPr>
      </w:pPr>
      <w:r w:rsidRPr="00891B06">
        <w:tab/>
      </w:r>
    </w:p>
    <w:p w14:paraId="2545DB8C" w14:textId="0EAC27CF" w:rsidR="001423A6" w:rsidRPr="00F03731" w:rsidRDefault="007C1B69" w:rsidP="00A21325">
      <w:pPr>
        <w:pStyle w:val="Time"/>
        <w:spacing w:after="0"/>
        <w:rPr>
          <w:b/>
          <w:sz w:val="22"/>
          <w:szCs w:val="22"/>
        </w:rPr>
      </w:pPr>
      <w:r w:rsidRPr="00F03731">
        <w:rPr>
          <w:b/>
          <w:sz w:val="22"/>
          <w:szCs w:val="22"/>
        </w:rPr>
        <w:t xml:space="preserve"> </w:t>
      </w:r>
      <w:r w:rsidR="00E23F93" w:rsidRPr="00F03731">
        <w:rPr>
          <w:b/>
          <w:sz w:val="22"/>
          <w:szCs w:val="22"/>
        </w:rPr>
        <w:t>Invitees</w:t>
      </w:r>
      <w:r w:rsidR="00A21325" w:rsidRPr="00F03731">
        <w:rPr>
          <w:b/>
          <w:sz w:val="22"/>
          <w:szCs w:val="22"/>
        </w:rPr>
        <w:t xml:space="preserve">: </w:t>
      </w:r>
      <w:r w:rsidR="00B13D65" w:rsidRPr="00F03731">
        <w:rPr>
          <w:b/>
          <w:sz w:val="22"/>
          <w:szCs w:val="22"/>
        </w:rPr>
        <w:t>Management Committee Members. All proprietors</w:t>
      </w:r>
      <w:r w:rsidR="002E680B" w:rsidRPr="00F03731">
        <w:rPr>
          <w:b/>
          <w:sz w:val="22"/>
          <w:szCs w:val="22"/>
        </w:rPr>
        <w:t>/public</w:t>
      </w:r>
      <w:r w:rsidR="00B13D65" w:rsidRPr="00F03731">
        <w:rPr>
          <w:b/>
          <w:sz w:val="22"/>
          <w:szCs w:val="22"/>
        </w:rPr>
        <w:t xml:space="preserve"> welcome</w:t>
      </w:r>
    </w:p>
    <w:p w14:paraId="1B16E68F" w14:textId="5897BE42" w:rsidR="00F448F7" w:rsidRPr="00F03731" w:rsidRDefault="00F448F7" w:rsidP="00F448F7">
      <w:pPr>
        <w:rPr>
          <w:sz w:val="22"/>
          <w:szCs w:val="22"/>
        </w:rPr>
      </w:pPr>
    </w:p>
    <w:p w14:paraId="25BB7987" w14:textId="1A79B91D" w:rsidR="00BB4AF4" w:rsidRDefault="00E23F93" w:rsidP="00977A77">
      <w:pPr>
        <w:pStyle w:val="ListNumber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F03731">
        <w:rPr>
          <w:sz w:val="22"/>
          <w:szCs w:val="22"/>
        </w:rPr>
        <w:t xml:space="preserve">Governor Baker has signed an order suspending certain provisions of the open meeting law due to </w:t>
      </w:r>
      <w:r w:rsidR="000D759C">
        <w:rPr>
          <w:sz w:val="22"/>
          <w:szCs w:val="22"/>
        </w:rPr>
        <w:t>the</w:t>
      </w:r>
      <w:r w:rsidRPr="00F03731">
        <w:rPr>
          <w:sz w:val="22"/>
          <w:szCs w:val="22"/>
        </w:rPr>
        <w:t xml:space="preserve"> state of emergency. </w:t>
      </w:r>
      <w:r w:rsidR="00F448F7" w:rsidRPr="00F03731">
        <w:rPr>
          <w:sz w:val="22"/>
          <w:szCs w:val="22"/>
        </w:rPr>
        <w:t>In order to abide by COVID-19 social distancing, the monthly meeting will take place via Zoom, a web-based communication</w:t>
      </w:r>
      <w:r w:rsidR="00977A77">
        <w:rPr>
          <w:sz w:val="22"/>
          <w:szCs w:val="22"/>
        </w:rPr>
        <w:t>,</w:t>
      </w:r>
      <w:r w:rsidR="00F448F7" w:rsidRPr="00F03731">
        <w:rPr>
          <w:sz w:val="22"/>
          <w:szCs w:val="22"/>
        </w:rPr>
        <w:t xml:space="preserve"> allowing attendees to meet on</w:t>
      </w:r>
      <w:r w:rsidRPr="00F03731">
        <w:rPr>
          <w:sz w:val="22"/>
          <w:szCs w:val="22"/>
        </w:rPr>
        <w:t>-line.</w:t>
      </w:r>
      <w:r w:rsidR="000D759C">
        <w:rPr>
          <w:sz w:val="22"/>
          <w:szCs w:val="22"/>
        </w:rPr>
        <w:t xml:space="preserve"> I</w:t>
      </w:r>
      <w:r w:rsidR="008D665B" w:rsidRPr="00F03731">
        <w:rPr>
          <w:sz w:val="22"/>
          <w:szCs w:val="22"/>
        </w:rPr>
        <w:t>f you do not have an electronic means</w:t>
      </w:r>
      <w:r w:rsidR="000D759C">
        <w:rPr>
          <w:sz w:val="22"/>
          <w:szCs w:val="22"/>
        </w:rPr>
        <w:t>/device</w:t>
      </w:r>
      <w:r w:rsidR="008D665B" w:rsidRPr="00F03731">
        <w:rPr>
          <w:sz w:val="22"/>
          <w:szCs w:val="22"/>
        </w:rPr>
        <w:t xml:space="preserve"> to attend virtually</w:t>
      </w:r>
      <w:r w:rsidR="000D759C">
        <w:rPr>
          <w:sz w:val="22"/>
          <w:szCs w:val="22"/>
        </w:rPr>
        <w:t xml:space="preserve">, </w:t>
      </w:r>
      <w:r w:rsidR="008D665B" w:rsidRPr="00F03731">
        <w:rPr>
          <w:sz w:val="22"/>
          <w:szCs w:val="22"/>
        </w:rPr>
        <w:t xml:space="preserve">unapproved minutes of the meeting </w:t>
      </w:r>
      <w:r w:rsidR="000D759C">
        <w:rPr>
          <w:sz w:val="22"/>
          <w:szCs w:val="22"/>
        </w:rPr>
        <w:t xml:space="preserve">will be </w:t>
      </w:r>
      <w:r w:rsidR="008D665B" w:rsidRPr="00F03731">
        <w:rPr>
          <w:sz w:val="22"/>
          <w:szCs w:val="22"/>
        </w:rPr>
        <w:t>available prior to approval by the management committee for informational purposes</w:t>
      </w:r>
      <w:r w:rsidR="000D759C">
        <w:rPr>
          <w:sz w:val="22"/>
          <w:szCs w:val="22"/>
        </w:rPr>
        <w:t xml:space="preserve"> only</w:t>
      </w:r>
      <w:r w:rsidR="008D665B" w:rsidRPr="00F03731">
        <w:rPr>
          <w:sz w:val="22"/>
          <w:szCs w:val="22"/>
        </w:rPr>
        <w:t>.</w:t>
      </w:r>
      <w:r w:rsidR="00977A77" w:rsidRPr="000D759C">
        <w:rPr>
          <w:sz w:val="22"/>
          <w:szCs w:val="22"/>
        </w:rPr>
        <w:t xml:space="preserve"> </w:t>
      </w:r>
      <w:r w:rsidR="00977A77" w:rsidRPr="00F03731">
        <w:rPr>
          <w:sz w:val="22"/>
          <w:szCs w:val="22"/>
          <w:u w:val="single"/>
        </w:rPr>
        <w:t>To join the Zoom Meeting</w:t>
      </w:r>
      <w:r w:rsidR="00977A77" w:rsidRPr="00F03731">
        <w:rPr>
          <w:sz w:val="22"/>
          <w:szCs w:val="22"/>
        </w:rPr>
        <w:t>:</w:t>
      </w:r>
      <w:r w:rsidR="00977A77">
        <w:rPr>
          <w:sz w:val="22"/>
          <w:szCs w:val="22"/>
        </w:rPr>
        <w:t xml:space="preserve">  </w:t>
      </w:r>
      <w:r w:rsidR="000D759C">
        <w:rPr>
          <w:sz w:val="22"/>
          <w:szCs w:val="22"/>
        </w:rPr>
        <w:t>Download the Zoom app</w:t>
      </w:r>
      <w:r w:rsidR="00175DF1">
        <w:rPr>
          <w:sz w:val="22"/>
          <w:szCs w:val="22"/>
        </w:rPr>
        <w:t xml:space="preserve"> </w:t>
      </w:r>
      <w:r w:rsidR="00B76BF8">
        <w:rPr>
          <w:sz w:val="22"/>
          <w:szCs w:val="22"/>
        </w:rPr>
        <w:t>or go to</w:t>
      </w:r>
      <w:r w:rsidR="003C4689">
        <w:rPr>
          <w:sz w:val="22"/>
          <w:szCs w:val="22"/>
        </w:rPr>
        <w:t>:</w:t>
      </w:r>
      <w:r w:rsidR="00B76BF8">
        <w:rPr>
          <w:sz w:val="22"/>
          <w:szCs w:val="22"/>
        </w:rPr>
        <w:t xml:space="preserve"> </w:t>
      </w:r>
      <w:r w:rsidR="00175DF1">
        <w:rPr>
          <w:sz w:val="22"/>
          <w:szCs w:val="22"/>
        </w:rPr>
        <w:t>zoom.us</w:t>
      </w:r>
      <w:r w:rsidR="000D759C">
        <w:rPr>
          <w:sz w:val="22"/>
          <w:szCs w:val="22"/>
        </w:rPr>
        <w:t>. All Zoom apps are free for Windows, MacOS, Android and iOS. To get the Zoom app go to the appropriate app store for your device and follow instruction</w:t>
      </w:r>
      <w:r w:rsidR="00B76BF8">
        <w:rPr>
          <w:sz w:val="22"/>
          <w:szCs w:val="22"/>
        </w:rPr>
        <w:t>s (</w:t>
      </w:r>
      <w:r w:rsidR="000D759C">
        <w:rPr>
          <w:sz w:val="22"/>
          <w:szCs w:val="22"/>
        </w:rPr>
        <w:t>Zoom Cloud version</w:t>
      </w:r>
      <w:r w:rsidR="00B76BF8">
        <w:rPr>
          <w:sz w:val="22"/>
          <w:szCs w:val="22"/>
        </w:rPr>
        <w:t>)</w:t>
      </w:r>
      <w:r w:rsidR="000D759C">
        <w:rPr>
          <w:sz w:val="22"/>
          <w:szCs w:val="22"/>
        </w:rPr>
        <w:t xml:space="preserve"> download and install. </w:t>
      </w:r>
      <w:bookmarkStart w:id="0" w:name="_Hlk38542930"/>
      <w:r w:rsidR="00AB577B">
        <w:rPr>
          <w:sz w:val="22"/>
          <w:szCs w:val="22"/>
        </w:rPr>
        <w:t xml:space="preserve">  Once the access is</w:t>
      </w:r>
      <w:r w:rsidR="00BB4AF4">
        <w:rPr>
          <w:sz w:val="22"/>
          <w:szCs w:val="22"/>
        </w:rPr>
        <w:t xml:space="preserve"> set up</w:t>
      </w:r>
      <w:r w:rsidR="00AB577B">
        <w:rPr>
          <w:sz w:val="22"/>
          <w:szCs w:val="22"/>
        </w:rPr>
        <w:t xml:space="preserve"> to Zoom follow this link/copy &amp; paste to browser:  </w:t>
      </w:r>
    </w:p>
    <w:p w14:paraId="4ABF4C66" w14:textId="77777777" w:rsidR="00E71914" w:rsidRDefault="00E71914" w:rsidP="00977A77">
      <w:pPr>
        <w:pStyle w:val="ListNumber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14:paraId="3BD5CB01" w14:textId="26A78DC6" w:rsidR="00E71914" w:rsidRDefault="00E71914" w:rsidP="00E71914">
      <w:pPr>
        <w:rPr>
          <w:rFonts w:ascii="Calibri" w:hAnsi="Calibri" w:cs="Calibri"/>
        </w:rPr>
      </w:pPr>
      <w:hyperlink r:id="rId8" w:history="1">
        <w:r w:rsidRPr="00AE6C20">
          <w:rPr>
            <w:rStyle w:val="Hyperlink"/>
            <w:rFonts w:ascii="Calibri" w:hAnsi="Calibri" w:cs="Calibri"/>
          </w:rPr>
          <w:t>https://us02web.zoom.us/j/88635633594?pwd=Y2pRdXVGRTAzZU5CR3lMQzlNK3JoUT09</w:t>
        </w:r>
      </w:hyperlink>
      <w:r>
        <w:rPr>
          <w:rFonts w:ascii="Calibri" w:hAnsi="Calibri" w:cs="Calibri"/>
        </w:rPr>
        <w:t xml:space="preserve"> </w:t>
      </w:r>
    </w:p>
    <w:p w14:paraId="22D3E7B6" w14:textId="77777777" w:rsidR="00E71914" w:rsidRDefault="00E71914" w:rsidP="00E71914">
      <w:pPr>
        <w:rPr>
          <w:rFonts w:ascii="Calibri" w:hAnsi="Calibri" w:cs="Calibri"/>
        </w:rPr>
      </w:pPr>
      <w:r>
        <w:rPr>
          <w:rFonts w:ascii="Calibri" w:hAnsi="Calibri" w:cs="Calibri"/>
        </w:rPr>
        <w:t>Meeting ID: 886 3563 3594</w:t>
      </w:r>
    </w:p>
    <w:p w14:paraId="366D0197" w14:textId="77777777" w:rsidR="00E71914" w:rsidRDefault="00E71914" w:rsidP="00E71914">
      <w:pPr>
        <w:rPr>
          <w:rFonts w:ascii="Calibri" w:hAnsi="Calibri" w:cs="Calibri"/>
        </w:rPr>
      </w:pPr>
      <w:r>
        <w:rPr>
          <w:rFonts w:ascii="Calibri" w:hAnsi="Calibri" w:cs="Calibri"/>
        </w:rPr>
        <w:t>Password: 974674</w:t>
      </w:r>
    </w:p>
    <w:bookmarkEnd w:id="0"/>
    <w:p w14:paraId="1161CE39" w14:textId="77777777" w:rsidR="000D759C" w:rsidRDefault="000D759C" w:rsidP="00977A77">
      <w:pPr>
        <w:pStyle w:val="ListNumber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14:paraId="520DD8E0" w14:textId="25AC9313" w:rsidR="00F448F7" w:rsidRDefault="00977A77" w:rsidP="00E71914">
      <w:pPr>
        <w:pStyle w:val="ListNumber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C05B4C">
        <w:rPr>
          <w:sz w:val="22"/>
          <w:szCs w:val="22"/>
          <w:u w:val="single"/>
        </w:rPr>
        <w:t>If you do not have the technology to attend on-line</w:t>
      </w:r>
      <w:r>
        <w:rPr>
          <w:sz w:val="22"/>
          <w:szCs w:val="22"/>
        </w:rPr>
        <w:t xml:space="preserve">:  </w:t>
      </w:r>
      <w:r w:rsidR="000D759C">
        <w:rPr>
          <w:sz w:val="22"/>
          <w:szCs w:val="22"/>
        </w:rPr>
        <w:t>T</w:t>
      </w:r>
      <w:r>
        <w:rPr>
          <w:sz w:val="22"/>
          <w:szCs w:val="22"/>
        </w:rPr>
        <w:t>he District will provide unapproved minutes in a timely manner. To receive unapproved minutes make the request by: telephone at 508-892-</w:t>
      </w:r>
      <w:r w:rsidR="00175DF1">
        <w:rPr>
          <w:sz w:val="22"/>
          <w:szCs w:val="22"/>
        </w:rPr>
        <w:t>7117 or</w:t>
      </w:r>
      <w:r w:rsidR="000D75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email at </w:t>
      </w:r>
      <w:hyperlink r:id="rId9" w:history="1">
        <w:r w:rsidRPr="00584BD8">
          <w:rPr>
            <w:rStyle w:val="Hyperlink"/>
            <w:sz w:val="22"/>
            <w:szCs w:val="22"/>
          </w:rPr>
          <w:t>BPWDpo346@gmail.com</w:t>
        </w:r>
      </w:hyperlink>
      <w:r>
        <w:rPr>
          <w:sz w:val="22"/>
          <w:szCs w:val="22"/>
        </w:rPr>
        <w:t>,</w:t>
      </w:r>
      <w:r w:rsidR="00BB4AF4">
        <w:rPr>
          <w:sz w:val="22"/>
          <w:szCs w:val="22"/>
        </w:rPr>
        <w:t>.  Y</w:t>
      </w:r>
      <w:r>
        <w:rPr>
          <w:sz w:val="22"/>
          <w:szCs w:val="22"/>
        </w:rPr>
        <w:t xml:space="preserve">ou </w:t>
      </w:r>
      <w:r w:rsidR="000D759C">
        <w:rPr>
          <w:sz w:val="22"/>
          <w:szCs w:val="22"/>
        </w:rPr>
        <w:t xml:space="preserve">can </w:t>
      </w:r>
      <w:r w:rsidR="00BB4AF4">
        <w:rPr>
          <w:sz w:val="22"/>
          <w:szCs w:val="22"/>
        </w:rPr>
        <w:t xml:space="preserve">also </w:t>
      </w:r>
      <w:r>
        <w:rPr>
          <w:sz w:val="22"/>
          <w:szCs w:val="22"/>
        </w:rPr>
        <w:t xml:space="preserve">view </w:t>
      </w:r>
      <w:r w:rsidR="000D759C">
        <w:rPr>
          <w:sz w:val="22"/>
          <w:szCs w:val="22"/>
        </w:rPr>
        <w:t xml:space="preserve">unapproved minutes for this meeting </w:t>
      </w:r>
      <w:r>
        <w:rPr>
          <w:sz w:val="22"/>
          <w:szCs w:val="22"/>
        </w:rPr>
        <w:t>on the BPWD FaceBook page</w:t>
      </w:r>
      <w:r w:rsidR="00E71914">
        <w:rPr>
          <w:sz w:val="22"/>
          <w:szCs w:val="22"/>
        </w:rPr>
        <w:t>.</w:t>
      </w:r>
    </w:p>
    <w:p w14:paraId="03CE7AA5" w14:textId="5A8B362B" w:rsidR="00977A77" w:rsidRPr="00977A77" w:rsidRDefault="00977A77" w:rsidP="00977A77">
      <w:pPr>
        <w:ind w:left="-270"/>
        <w:jc w:val="center"/>
        <w:rPr>
          <w:b/>
          <w:bCs/>
          <w:sz w:val="22"/>
          <w:szCs w:val="22"/>
        </w:rPr>
      </w:pPr>
      <w:r w:rsidRPr="00977A77">
        <w:rPr>
          <w:b/>
          <w:bCs/>
          <w:sz w:val="22"/>
          <w:szCs w:val="22"/>
        </w:rPr>
        <w:t>AGENDA</w:t>
      </w:r>
    </w:p>
    <w:p w14:paraId="040462E1" w14:textId="77777777" w:rsidR="002E680B" w:rsidRPr="00F03731" w:rsidRDefault="002E680B" w:rsidP="002E680B">
      <w:pPr>
        <w:ind w:left="0"/>
        <w:rPr>
          <w:sz w:val="22"/>
          <w:szCs w:val="22"/>
        </w:rPr>
      </w:pPr>
    </w:p>
    <w:p w14:paraId="5F2B13E3" w14:textId="77777777" w:rsidR="008D665B" w:rsidRPr="00F03731" w:rsidRDefault="002E680B" w:rsidP="00F03731">
      <w:pPr>
        <w:pStyle w:val="ListNumber"/>
        <w:spacing w:before="0"/>
        <w:ind w:firstLine="533"/>
        <w:rPr>
          <w:sz w:val="22"/>
          <w:szCs w:val="22"/>
        </w:rPr>
      </w:pPr>
      <w:r w:rsidRPr="00F03731">
        <w:rPr>
          <w:sz w:val="22"/>
          <w:szCs w:val="22"/>
        </w:rPr>
        <w:t>Call to order</w:t>
      </w:r>
    </w:p>
    <w:p w14:paraId="5F686E9E" w14:textId="4ACE15E7" w:rsidR="002E680B" w:rsidRPr="00F03731" w:rsidRDefault="002E680B" w:rsidP="00F03731">
      <w:pPr>
        <w:pStyle w:val="ListNumber"/>
        <w:spacing w:before="0"/>
        <w:ind w:firstLine="533"/>
        <w:rPr>
          <w:sz w:val="22"/>
          <w:szCs w:val="22"/>
        </w:rPr>
      </w:pPr>
      <w:r w:rsidRPr="00F03731">
        <w:rPr>
          <w:sz w:val="22"/>
          <w:szCs w:val="22"/>
        </w:rPr>
        <w:t>Roll call</w:t>
      </w:r>
    </w:p>
    <w:p w14:paraId="446893DE" w14:textId="77777777" w:rsidR="003B3365" w:rsidRPr="00F03731" w:rsidRDefault="002E680B" w:rsidP="00F03731">
      <w:pPr>
        <w:pStyle w:val="ListNumber"/>
        <w:spacing w:before="0"/>
        <w:ind w:firstLine="533"/>
        <w:rPr>
          <w:sz w:val="22"/>
          <w:szCs w:val="22"/>
        </w:rPr>
      </w:pPr>
      <w:r w:rsidRPr="00F03731">
        <w:rPr>
          <w:sz w:val="22"/>
          <w:szCs w:val="22"/>
        </w:rPr>
        <w:t xml:space="preserve">Approval of </w:t>
      </w:r>
      <w:r w:rsidR="003B3365" w:rsidRPr="00F03731">
        <w:rPr>
          <w:sz w:val="22"/>
          <w:szCs w:val="22"/>
        </w:rPr>
        <w:t xml:space="preserve">the management committee minutes </w:t>
      </w:r>
    </w:p>
    <w:p w14:paraId="7AFD77C6" w14:textId="77777777" w:rsidR="000C6CD0" w:rsidRPr="00F03731" w:rsidRDefault="002E680B" w:rsidP="00F03731">
      <w:pPr>
        <w:pStyle w:val="ListNumber"/>
        <w:spacing w:before="0"/>
        <w:ind w:firstLine="533"/>
        <w:rPr>
          <w:sz w:val="22"/>
          <w:szCs w:val="22"/>
        </w:rPr>
      </w:pPr>
      <w:r w:rsidRPr="00F03731">
        <w:rPr>
          <w:sz w:val="22"/>
          <w:szCs w:val="22"/>
        </w:rPr>
        <w:t>Treasurer Report</w:t>
      </w:r>
      <w:r w:rsidR="000C6CD0" w:rsidRPr="00F03731">
        <w:rPr>
          <w:sz w:val="22"/>
          <w:szCs w:val="22"/>
        </w:rPr>
        <w:t xml:space="preserve"> </w:t>
      </w:r>
    </w:p>
    <w:p w14:paraId="68E8D5BF" w14:textId="77777777" w:rsidR="002E680B" w:rsidRPr="00F03731" w:rsidRDefault="002E680B" w:rsidP="00F03731">
      <w:pPr>
        <w:pStyle w:val="ListNumber"/>
        <w:spacing w:before="0"/>
        <w:ind w:firstLine="533"/>
        <w:rPr>
          <w:sz w:val="22"/>
          <w:szCs w:val="22"/>
        </w:rPr>
      </w:pPr>
      <w:r w:rsidRPr="00F03731">
        <w:rPr>
          <w:sz w:val="22"/>
          <w:szCs w:val="22"/>
        </w:rPr>
        <w:t>Open Issues:</w:t>
      </w:r>
    </w:p>
    <w:p w14:paraId="53E709CE" w14:textId="77777777" w:rsidR="002E680B" w:rsidRPr="00F03731" w:rsidRDefault="002E680B" w:rsidP="00F03731">
      <w:pPr>
        <w:pStyle w:val="ListNumber"/>
        <w:numPr>
          <w:ilvl w:val="0"/>
          <w:numId w:val="30"/>
        </w:numPr>
        <w:spacing w:before="0"/>
        <w:ind w:firstLine="533"/>
        <w:rPr>
          <w:sz w:val="22"/>
          <w:szCs w:val="22"/>
        </w:rPr>
      </w:pPr>
      <w:r w:rsidRPr="00F03731">
        <w:rPr>
          <w:sz w:val="22"/>
          <w:szCs w:val="22"/>
        </w:rPr>
        <w:t>Dam Inspection/Maintenance</w:t>
      </w:r>
    </w:p>
    <w:p w14:paraId="61700A1D" w14:textId="77777777" w:rsidR="002E680B" w:rsidRPr="00F03731" w:rsidRDefault="002E680B" w:rsidP="00F03731">
      <w:pPr>
        <w:pStyle w:val="ListNumber"/>
        <w:numPr>
          <w:ilvl w:val="0"/>
          <w:numId w:val="30"/>
        </w:numPr>
        <w:spacing w:before="0"/>
        <w:ind w:firstLine="533"/>
        <w:rPr>
          <w:sz w:val="22"/>
          <w:szCs w:val="22"/>
        </w:rPr>
      </w:pPr>
      <w:r w:rsidRPr="00F03731">
        <w:rPr>
          <w:sz w:val="22"/>
          <w:szCs w:val="22"/>
        </w:rPr>
        <w:t>Insurance (Liability for Dam and Director and Officers)</w:t>
      </w:r>
    </w:p>
    <w:p w14:paraId="0CE98167" w14:textId="77777777" w:rsidR="008D665B" w:rsidRPr="00F03731" w:rsidRDefault="002E680B" w:rsidP="00F03731">
      <w:pPr>
        <w:pStyle w:val="ListNumber"/>
        <w:numPr>
          <w:ilvl w:val="0"/>
          <w:numId w:val="30"/>
        </w:numPr>
        <w:spacing w:before="0"/>
        <w:ind w:firstLine="533"/>
        <w:rPr>
          <w:sz w:val="22"/>
          <w:szCs w:val="22"/>
        </w:rPr>
      </w:pPr>
      <w:r w:rsidRPr="00F03731">
        <w:rPr>
          <w:sz w:val="22"/>
          <w:szCs w:val="22"/>
        </w:rPr>
        <w:t>Burncoat Park</w:t>
      </w:r>
    </w:p>
    <w:p w14:paraId="6A7689CC" w14:textId="77777777" w:rsidR="008D665B" w:rsidRPr="00F03731" w:rsidRDefault="002E680B" w:rsidP="00F03731">
      <w:pPr>
        <w:pStyle w:val="ListNumber"/>
        <w:numPr>
          <w:ilvl w:val="0"/>
          <w:numId w:val="30"/>
        </w:numPr>
        <w:spacing w:before="0"/>
        <w:ind w:firstLine="533"/>
        <w:rPr>
          <w:sz w:val="22"/>
          <w:szCs w:val="22"/>
        </w:rPr>
      </w:pPr>
      <w:r w:rsidRPr="00F03731">
        <w:rPr>
          <w:sz w:val="22"/>
          <w:szCs w:val="22"/>
        </w:rPr>
        <w:t>Spencer Representative</w:t>
      </w:r>
    </w:p>
    <w:p w14:paraId="1D020569" w14:textId="12DA05E1" w:rsidR="008D665B" w:rsidRPr="00F03731" w:rsidRDefault="008D665B" w:rsidP="00F03731">
      <w:pPr>
        <w:pStyle w:val="ListNumber"/>
        <w:numPr>
          <w:ilvl w:val="0"/>
          <w:numId w:val="30"/>
        </w:numPr>
        <w:spacing w:before="0"/>
        <w:ind w:firstLine="533"/>
        <w:rPr>
          <w:sz w:val="22"/>
          <w:szCs w:val="22"/>
        </w:rPr>
      </w:pPr>
      <w:r w:rsidRPr="00F03731">
        <w:rPr>
          <w:sz w:val="22"/>
          <w:szCs w:val="22"/>
        </w:rPr>
        <w:t>Annual Meeting Discussion of Topics/Preparation</w:t>
      </w:r>
      <w:r w:rsidR="00175DF1">
        <w:rPr>
          <w:sz w:val="22"/>
          <w:szCs w:val="22"/>
        </w:rPr>
        <w:t>/Budget</w:t>
      </w:r>
    </w:p>
    <w:p w14:paraId="1B3A3CA3" w14:textId="0A375861" w:rsidR="002E680B" w:rsidRPr="00F03731" w:rsidRDefault="002E680B" w:rsidP="00F03731">
      <w:pPr>
        <w:pStyle w:val="ListNumber"/>
        <w:spacing w:before="0" w:line="276" w:lineRule="auto"/>
        <w:ind w:firstLine="533"/>
        <w:rPr>
          <w:sz w:val="22"/>
          <w:szCs w:val="22"/>
        </w:rPr>
      </w:pPr>
      <w:r w:rsidRPr="00F03731">
        <w:rPr>
          <w:sz w:val="22"/>
          <w:szCs w:val="22"/>
        </w:rPr>
        <w:t>New Business</w:t>
      </w:r>
    </w:p>
    <w:p w14:paraId="2434F7C8" w14:textId="77777777" w:rsidR="003B3365" w:rsidRPr="00F03731" w:rsidRDefault="002E680B" w:rsidP="00F03731">
      <w:pPr>
        <w:pStyle w:val="ListNumber"/>
        <w:spacing w:before="0" w:line="276" w:lineRule="auto"/>
        <w:ind w:firstLine="533"/>
        <w:rPr>
          <w:sz w:val="22"/>
          <w:szCs w:val="22"/>
        </w:rPr>
      </w:pPr>
      <w:r w:rsidRPr="00F03731">
        <w:rPr>
          <w:sz w:val="22"/>
          <w:szCs w:val="22"/>
        </w:rPr>
        <w:t>Board Comments</w:t>
      </w:r>
    </w:p>
    <w:p w14:paraId="1F1280D6" w14:textId="4A8C2C60" w:rsidR="0094340E" w:rsidRPr="00F03731" w:rsidRDefault="00707AB2" w:rsidP="00F03731">
      <w:pPr>
        <w:pStyle w:val="ListNumber"/>
        <w:spacing w:before="0" w:line="276" w:lineRule="auto"/>
        <w:ind w:firstLine="533"/>
        <w:rPr>
          <w:sz w:val="22"/>
          <w:szCs w:val="22"/>
        </w:rPr>
      </w:pPr>
      <w:r w:rsidRPr="00F03731">
        <w:rPr>
          <w:sz w:val="22"/>
          <w:szCs w:val="22"/>
        </w:rPr>
        <w:t>Adjournment</w:t>
      </w:r>
      <w:r w:rsidRPr="00F03731">
        <w:rPr>
          <w:sz w:val="22"/>
          <w:szCs w:val="22"/>
        </w:rPr>
        <w:tab/>
      </w:r>
      <w:r w:rsidRPr="00F03731">
        <w:rPr>
          <w:sz w:val="22"/>
          <w:szCs w:val="22"/>
        </w:rPr>
        <w:tab/>
      </w:r>
      <w:r w:rsidRPr="00F03731">
        <w:rPr>
          <w:sz w:val="22"/>
          <w:szCs w:val="22"/>
        </w:rPr>
        <w:tab/>
      </w:r>
    </w:p>
    <w:p w14:paraId="7E8F3005" w14:textId="00A6AA7F" w:rsidR="008D665B" w:rsidRPr="00F03731" w:rsidRDefault="008D665B" w:rsidP="008D665B">
      <w:pPr>
        <w:pStyle w:val="ListNumber"/>
        <w:numPr>
          <w:ilvl w:val="0"/>
          <w:numId w:val="0"/>
        </w:numPr>
        <w:spacing w:before="0" w:line="276" w:lineRule="auto"/>
        <w:ind w:left="187" w:hanging="187"/>
        <w:rPr>
          <w:sz w:val="22"/>
          <w:szCs w:val="22"/>
        </w:rPr>
      </w:pPr>
    </w:p>
    <w:sectPr w:rsidR="008D665B" w:rsidRPr="00F03731" w:rsidSect="00977A77">
      <w:footerReference w:type="default" r:id="rId10"/>
      <w:pgSz w:w="12240" w:h="15840"/>
      <w:pgMar w:top="1440" w:right="9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5E24F" w14:textId="77777777" w:rsidR="00F033DB" w:rsidRDefault="00F033DB" w:rsidP="000E6AE6">
      <w:r>
        <w:separator/>
      </w:r>
    </w:p>
  </w:endnote>
  <w:endnote w:type="continuationSeparator" w:id="0">
    <w:p w14:paraId="7E675B14" w14:textId="77777777" w:rsidR="00F033DB" w:rsidRDefault="00F033DB" w:rsidP="000E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54"/>
      <w:gridCol w:w="9116"/>
    </w:tblGrid>
    <w:tr w:rsidR="00F35994" w:rsidRPr="00977A77" w14:paraId="224BB10C" w14:textId="77777777">
      <w:tc>
        <w:tcPr>
          <w:tcW w:w="918" w:type="dxa"/>
        </w:tcPr>
        <w:p w14:paraId="7B425931" w14:textId="77777777" w:rsidR="00F35994" w:rsidRPr="00977A77" w:rsidRDefault="00F35994">
          <w:pPr>
            <w:pStyle w:val="Footer"/>
            <w:jc w:val="right"/>
            <w:rPr>
              <w:b/>
              <w:color w:val="4F81BD" w:themeColor="accent1"/>
              <w:sz w:val="20"/>
              <w:szCs w:val="20"/>
            </w:rPr>
          </w:pPr>
        </w:p>
      </w:tc>
      <w:tc>
        <w:tcPr>
          <w:tcW w:w="7938" w:type="dxa"/>
        </w:tcPr>
        <w:p w14:paraId="3B64988C" w14:textId="77777777" w:rsidR="00F35994" w:rsidRPr="00977A77" w:rsidRDefault="00F35994" w:rsidP="00F35994">
          <w:pPr>
            <w:jc w:val="center"/>
            <w:rPr>
              <w:i/>
              <w:sz w:val="20"/>
              <w:szCs w:val="20"/>
            </w:rPr>
          </w:pPr>
          <w:r w:rsidRPr="00977A77">
            <w:rPr>
              <w:i/>
              <w:sz w:val="20"/>
              <w:szCs w:val="20"/>
            </w:rPr>
            <w:t>BPWD is an Equal Opportunity/Affirmative Action Employer</w:t>
          </w:r>
        </w:p>
        <w:p w14:paraId="1D3D147E" w14:textId="77777777" w:rsidR="007231AD" w:rsidRPr="00977A77" w:rsidRDefault="007231AD" w:rsidP="00F35994">
          <w:pPr>
            <w:jc w:val="center"/>
            <w:rPr>
              <w:i/>
              <w:sz w:val="20"/>
              <w:szCs w:val="20"/>
            </w:rPr>
          </w:pPr>
          <w:r w:rsidRPr="00977A77">
            <w:rPr>
              <w:i/>
              <w:sz w:val="20"/>
              <w:szCs w:val="20"/>
            </w:rPr>
            <w:t xml:space="preserve">Please contact clerk @ </w:t>
          </w:r>
          <w:hyperlink r:id="rId1" w:history="1">
            <w:r w:rsidRPr="00977A77">
              <w:rPr>
                <w:rStyle w:val="Hyperlink"/>
                <w:i/>
                <w:sz w:val="20"/>
                <w:szCs w:val="20"/>
              </w:rPr>
              <w:t>BPWDPO346@GMAIL.COM</w:t>
            </w:r>
          </w:hyperlink>
          <w:r w:rsidRPr="00977A77">
            <w:rPr>
              <w:i/>
              <w:sz w:val="20"/>
              <w:szCs w:val="20"/>
            </w:rPr>
            <w:t xml:space="preserve"> for any accommodations needed for any disabilities</w:t>
          </w:r>
        </w:p>
        <w:p w14:paraId="4B47F340" w14:textId="77777777" w:rsidR="00F35994" w:rsidRPr="00977A77" w:rsidRDefault="00F35994">
          <w:pPr>
            <w:pStyle w:val="Footer"/>
            <w:rPr>
              <w:sz w:val="20"/>
              <w:szCs w:val="20"/>
            </w:rPr>
          </w:pPr>
        </w:p>
      </w:tc>
    </w:tr>
  </w:tbl>
  <w:p w14:paraId="4CD3E82F" w14:textId="77777777" w:rsidR="00F35994" w:rsidRPr="00977A77" w:rsidRDefault="00F3599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DA5F1" w14:textId="77777777" w:rsidR="00F033DB" w:rsidRDefault="00F033DB" w:rsidP="000E6AE6">
      <w:r>
        <w:separator/>
      </w:r>
    </w:p>
  </w:footnote>
  <w:footnote w:type="continuationSeparator" w:id="0">
    <w:p w14:paraId="46F91812" w14:textId="77777777" w:rsidR="00F033DB" w:rsidRDefault="00F033DB" w:rsidP="000E6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4741314"/>
    <w:lvl w:ilvl="0">
      <w:start w:val="1"/>
      <w:numFmt w:val="lowerLetter"/>
      <w:pStyle w:val="ListNumber2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86EB6"/>
    <w:multiLevelType w:val="hybridMultilevel"/>
    <w:tmpl w:val="2D2C5F0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D07FF0"/>
    <w:multiLevelType w:val="hybridMultilevel"/>
    <w:tmpl w:val="495A8738"/>
    <w:lvl w:ilvl="0" w:tplc="4F1A2B7A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551429"/>
    <w:multiLevelType w:val="hybridMultilevel"/>
    <w:tmpl w:val="12E403CC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5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4977B6F"/>
    <w:multiLevelType w:val="hybridMultilevel"/>
    <w:tmpl w:val="8270A4F4"/>
    <w:lvl w:ilvl="0" w:tplc="B03A3206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4A6768"/>
    <w:multiLevelType w:val="hybridMultilevel"/>
    <w:tmpl w:val="D1B232E8"/>
    <w:lvl w:ilvl="0" w:tplc="2AD2175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E15EA8"/>
    <w:multiLevelType w:val="hybridMultilevel"/>
    <w:tmpl w:val="3F646D96"/>
    <w:lvl w:ilvl="0" w:tplc="A37085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2E13E5"/>
    <w:multiLevelType w:val="hybridMultilevel"/>
    <w:tmpl w:val="0DAA76F0"/>
    <w:lvl w:ilvl="0" w:tplc="6A3ACF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DF6FFB"/>
    <w:multiLevelType w:val="hybridMultilevel"/>
    <w:tmpl w:val="5AB651B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4" w15:restartNumberingAfterBreak="0">
    <w:nsid w:val="57DB295A"/>
    <w:multiLevelType w:val="hybridMultilevel"/>
    <w:tmpl w:val="25FEED76"/>
    <w:lvl w:ilvl="0" w:tplc="9AE484CC">
      <w:start w:val="1"/>
      <w:numFmt w:val="lowerLetter"/>
      <w:lvlText w:val="%1.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5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DD0502"/>
    <w:multiLevelType w:val="hybridMultilevel"/>
    <w:tmpl w:val="755A5EE2"/>
    <w:lvl w:ilvl="0" w:tplc="9AE484CC">
      <w:start w:val="1"/>
      <w:numFmt w:val="lowerLetter"/>
      <w:lvlText w:val="%1.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19"/>
  </w:num>
  <w:num w:numId="4">
    <w:abstractNumId w:val="12"/>
  </w:num>
  <w:num w:numId="5">
    <w:abstractNumId w:val="27"/>
  </w:num>
  <w:num w:numId="6">
    <w:abstractNumId w:val="11"/>
  </w:num>
  <w:num w:numId="7">
    <w:abstractNumId w:val="2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7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6"/>
  </w:num>
  <w:num w:numId="22">
    <w:abstractNumId w:val="24"/>
  </w:num>
  <w:num w:numId="23">
    <w:abstractNumId w:val="28"/>
  </w:num>
  <w:num w:numId="24">
    <w:abstractNumId w:val="13"/>
  </w:num>
  <w:num w:numId="25">
    <w:abstractNumId w:val="8"/>
    <w:lvlOverride w:ilvl="0">
      <w:startOverride w:val="4"/>
    </w:lvlOverride>
  </w:num>
  <w:num w:numId="26">
    <w:abstractNumId w:val="22"/>
  </w:num>
  <w:num w:numId="27">
    <w:abstractNumId w:val="18"/>
  </w:num>
  <w:num w:numId="28">
    <w:abstractNumId w:val="20"/>
  </w:num>
  <w:num w:numId="29">
    <w:abstractNumId w:val="23"/>
  </w:num>
  <w:num w:numId="30">
    <w:abstractNumId w:val="1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65"/>
    <w:rsid w:val="00006926"/>
    <w:rsid w:val="00012619"/>
    <w:rsid w:val="00014FCA"/>
    <w:rsid w:val="0001620F"/>
    <w:rsid w:val="0002357F"/>
    <w:rsid w:val="000274B1"/>
    <w:rsid w:val="00036C5E"/>
    <w:rsid w:val="00041FEA"/>
    <w:rsid w:val="0004545E"/>
    <w:rsid w:val="000468A7"/>
    <w:rsid w:val="000512E2"/>
    <w:rsid w:val="00062DDA"/>
    <w:rsid w:val="000651F4"/>
    <w:rsid w:val="00066713"/>
    <w:rsid w:val="000703E3"/>
    <w:rsid w:val="0007199C"/>
    <w:rsid w:val="000726DF"/>
    <w:rsid w:val="000769AE"/>
    <w:rsid w:val="00095C05"/>
    <w:rsid w:val="000B1BAC"/>
    <w:rsid w:val="000C6CD0"/>
    <w:rsid w:val="000D1262"/>
    <w:rsid w:val="000D4E09"/>
    <w:rsid w:val="000D759C"/>
    <w:rsid w:val="000E2FAD"/>
    <w:rsid w:val="000E3721"/>
    <w:rsid w:val="000E498D"/>
    <w:rsid w:val="000E6AE6"/>
    <w:rsid w:val="000E6E2B"/>
    <w:rsid w:val="000F0D98"/>
    <w:rsid w:val="000F4AFE"/>
    <w:rsid w:val="000F6AF0"/>
    <w:rsid w:val="001130B5"/>
    <w:rsid w:val="00113787"/>
    <w:rsid w:val="00124BB2"/>
    <w:rsid w:val="001270D2"/>
    <w:rsid w:val="00130E77"/>
    <w:rsid w:val="00130F98"/>
    <w:rsid w:val="001337C5"/>
    <w:rsid w:val="001339BD"/>
    <w:rsid w:val="0014086D"/>
    <w:rsid w:val="00140DAE"/>
    <w:rsid w:val="001423A6"/>
    <w:rsid w:val="0015180F"/>
    <w:rsid w:val="00153C44"/>
    <w:rsid w:val="00162C17"/>
    <w:rsid w:val="001645EE"/>
    <w:rsid w:val="00167AB7"/>
    <w:rsid w:val="00174646"/>
    <w:rsid w:val="00175DF1"/>
    <w:rsid w:val="00176C86"/>
    <w:rsid w:val="00181DBD"/>
    <w:rsid w:val="00193653"/>
    <w:rsid w:val="001A5228"/>
    <w:rsid w:val="001B1B46"/>
    <w:rsid w:val="001B502B"/>
    <w:rsid w:val="001B5A27"/>
    <w:rsid w:val="001C56A9"/>
    <w:rsid w:val="001D479C"/>
    <w:rsid w:val="001E0CF0"/>
    <w:rsid w:val="0021237C"/>
    <w:rsid w:val="00213DCD"/>
    <w:rsid w:val="002320F3"/>
    <w:rsid w:val="00237AD3"/>
    <w:rsid w:val="00257E14"/>
    <w:rsid w:val="002630A5"/>
    <w:rsid w:val="0026570C"/>
    <w:rsid w:val="002761C5"/>
    <w:rsid w:val="0028020F"/>
    <w:rsid w:val="00281D9A"/>
    <w:rsid w:val="002966F0"/>
    <w:rsid w:val="00297C1F"/>
    <w:rsid w:val="002B28FA"/>
    <w:rsid w:val="002C3DE4"/>
    <w:rsid w:val="002D7122"/>
    <w:rsid w:val="002E1502"/>
    <w:rsid w:val="002E680B"/>
    <w:rsid w:val="002F19F3"/>
    <w:rsid w:val="00302F81"/>
    <w:rsid w:val="003263F9"/>
    <w:rsid w:val="003317B5"/>
    <w:rsid w:val="00337A32"/>
    <w:rsid w:val="00343B07"/>
    <w:rsid w:val="0034425A"/>
    <w:rsid w:val="003574FD"/>
    <w:rsid w:val="00360B6E"/>
    <w:rsid w:val="00364A64"/>
    <w:rsid w:val="00365622"/>
    <w:rsid w:val="00373BAD"/>
    <w:rsid w:val="003765C4"/>
    <w:rsid w:val="003774EE"/>
    <w:rsid w:val="00385B3C"/>
    <w:rsid w:val="00397AF2"/>
    <w:rsid w:val="003A0D22"/>
    <w:rsid w:val="003A256F"/>
    <w:rsid w:val="003A6484"/>
    <w:rsid w:val="003A66D1"/>
    <w:rsid w:val="003B179E"/>
    <w:rsid w:val="003B3365"/>
    <w:rsid w:val="003B5188"/>
    <w:rsid w:val="003C4689"/>
    <w:rsid w:val="003C55DE"/>
    <w:rsid w:val="003D6D68"/>
    <w:rsid w:val="003D6EDE"/>
    <w:rsid w:val="003E0044"/>
    <w:rsid w:val="003F1657"/>
    <w:rsid w:val="003F2D02"/>
    <w:rsid w:val="003F61FF"/>
    <w:rsid w:val="004021E5"/>
    <w:rsid w:val="00402748"/>
    <w:rsid w:val="004119BE"/>
    <w:rsid w:val="00411F8B"/>
    <w:rsid w:val="00414294"/>
    <w:rsid w:val="00422FAF"/>
    <w:rsid w:val="00457F31"/>
    <w:rsid w:val="00470DB3"/>
    <w:rsid w:val="004765BD"/>
    <w:rsid w:val="00477352"/>
    <w:rsid w:val="00483845"/>
    <w:rsid w:val="00485654"/>
    <w:rsid w:val="004A0708"/>
    <w:rsid w:val="004A45ED"/>
    <w:rsid w:val="004B5C09"/>
    <w:rsid w:val="004D26D2"/>
    <w:rsid w:val="004D3A8C"/>
    <w:rsid w:val="004D6CA0"/>
    <w:rsid w:val="004E227E"/>
    <w:rsid w:val="004E6CF5"/>
    <w:rsid w:val="004F0DF5"/>
    <w:rsid w:val="004F638D"/>
    <w:rsid w:val="005035E0"/>
    <w:rsid w:val="005036E0"/>
    <w:rsid w:val="005052F3"/>
    <w:rsid w:val="00514D99"/>
    <w:rsid w:val="00517A38"/>
    <w:rsid w:val="005208BE"/>
    <w:rsid w:val="00523785"/>
    <w:rsid w:val="00530AD4"/>
    <w:rsid w:val="005330F2"/>
    <w:rsid w:val="00535EC6"/>
    <w:rsid w:val="00553C22"/>
    <w:rsid w:val="00554276"/>
    <w:rsid w:val="00555FC2"/>
    <w:rsid w:val="00556FBC"/>
    <w:rsid w:val="0056311F"/>
    <w:rsid w:val="0058590A"/>
    <w:rsid w:val="00590818"/>
    <w:rsid w:val="005938E6"/>
    <w:rsid w:val="005A043B"/>
    <w:rsid w:val="005B24A0"/>
    <w:rsid w:val="005B2DF0"/>
    <w:rsid w:val="005B3EA0"/>
    <w:rsid w:val="005B5AAF"/>
    <w:rsid w:val="005B664C"/>
    <w:rsid w:val="005B68FB"/>
    <w:rsid w:val="005C16C2"/>
    <w:rsid w:val="005C2EE9"/>
    <w:rsid w:val="005D31EB"/>
    <w:rsid w:val="005D5ECF"/>
    <w:rsid w:val="005F3916"/>
    <w:rsid w:val="005F4257"/>
    <w:rsid w:val="005F4B74"/>
    <w:rsid w:val="005F5399"/>
    <w:rsid w:val="00600500"/>
    <w:rsid w:val="00601EE6"/>
    <w:rsid w:val="00616166"/>
    <w:rsid w:val="00616B41"/>
    <w:rsid w:val="00617CF0"/>
    <w:rsid w:val="00620AE8"/>
    <w:rsid w:val="00631ED5"/>
    <w:rsid w:val="00631F1D"/>
    <w:rsid w:val="00636747"/>
    <w:rsid w:val="00637695"/>
    <w:rsid w:val="00642ECF"/>
    <w:rsid w:val="0064628C"/>
    <w:rsid w:val="00655B39"/>
    <w:rsid w:val="00655B4F"/>
    <w:rsid w:val="006576E7"/>
    <w:rsid w:val="006609F9"/>
    <w:rsid w:val="00663C19"/>
    <w:rsid w:val="00665C88"/>
    <w:rsid w:val="00677545"/>
    <w:rsid w:val="00677CC1"/>
    <w:rsid w:val="00680296"/>
    <w:rsid w:val="0068195C"/>
    <w:rsid w:val="006819FD"/>
    <w:rsid w:val="00687BD2"/>
    <w:rsid w:val="006922E8"/>
    <w:rsid w:val="00692BD9"/>
    <w:rsid w:val="00696D9E"/>
    <w:rsid w:val="006A22A9"/>
    <w:rsid w:val="006A6A39"/>
    <w:rsid w:val="006B0C3F"/>
    <w:rsid w:val="006C3011"/>
    <w:rsid w:val="006C7C7A"/>
    <w:rsid w:val="006D2B53"/>
    <w:rsid w:val="006D334C"/>
    <w:rsid w:val="006D6147"/>
    <w:rsid w:val="006D649F"/>
    <w:rsid w:val="006E698B"/>
    <w:rsid w:val="006F03D4"/>
    <w:rsid w:val="006F2826"/>
    <w:rsid w:val="00700473"/>
    <w:rsid w:val="00704B01"/>
    <w:rsid w:val="00707AB2"/>
    <w:rsid w:val="00713876"/>
    <w:rsid w:val="007231AD"/>
    <w:rsid w:val="00723CB2"/>
    <w:rsid w:val="00733F8D"/>
    <w:rsid w:val="00734B84"/>
    <w:rsid w:val="00737EA9"/>
    <w:rsid w:val="00750C1D"/>
    <w:rsid w:val="00751EDD"/>
    <w:rsid w:val="0075274A"/>
    <w:rsid w:val="00765816"/>
    <w:rsid w:val="00765EDE"/>
    <w:rsid w:val="00771C24"/>
    <w:rsid w:val="0077478B"/>
    <w:rsid w:val="00776E0F"/>
    <w:rsid w:val="00785218"/>
    <w:rsid w:val="00786F2F"/>
    <w:rsid w:val="007A355D"/>
    <w:rsid w:val="007B0712"/>
    <w:rsid w:val="007C1B69"/>
    <w:rsid w:val="007D432D"/>
    <w:rsid w:val="007D5836"/>
    <w:rsid w:val="007D6E6E"/>
    <w:rsid w:val="007F47D9"/>
    <w:rsid w:val="008240DA"/>
    <w:rsid w:val="00825899"/>
    <w:rsid w:val="00831D59"/>
    <w:rsid w:val="00833E62"/>
    <w:rsid w:val="0085428C"/>
    <w:rsid w:val="00855762"/>
    <w:rsid w:val="0086628E"/>
    <w:rsid w:val="00867EA4"/>
    <w:rsid w:val="00872721"/>
    <w:rsid w:val="00874FB1"/>
    <w:rsid w:val="00875855"/>
    <w:rsid w:val="008770B3"/>
    <w:rsid w:val="00880A5A"/>
    <w:rsid w:val="00891B06"/>
    <w:rsid w:val="00895227"/>
    <w:rsid w:val="00895FB9"/>
    <w:rsid w:val="008A23FB"/>
    <w:rsid w:val="008A30D1"/>
    <w:rsid w:val="008A6B4D"/>
    <w:rsid w:val="008A6B71"/>
    <w:rsid w:val="008B0675"/>
    <w:rsid w:val="008B4116"/>
    <w:rsid w:val="008C0436"/>
    <w:rsid w:val="008D095B"/>
    <w:rsid w:val="008D665B"/>
    <w:rsid w:val="008E476B"/>
    <w:rsid w:val="008F16B5"/>
    <w:rsid w:val="008F17FE"/>
    <w:rsid w:val="00905DA4"/>
    <w:rsid w:val="009152D3"/>
    <w:rsid w:val="0092097E"/>
    <w:rsid w:val="009221BD"/>
    <w:rsid w:val="009240B4"/>
    <w:rsid w:val="00924402"/>
    <w:rsid w:val="009339C6"/>
    <w:rsid w:val="009340E3"/>
    <w:rsid w:val="0093568D"/>
    <w:rsid w:val="00940BA0"/>
    <w:rsid w:val="0094340E"/>
    <w:rsid w:val="00943A20"/>
    <w:rsid w:val="009453A0"/>
    <w:rsid w:val="009538C6"/>
    <w:rsid w:val="009553DE"/>
    <w:rsid w:val="0097356D"/>
    <w:rsid w:val="00973803"/>
    <w:rsid w:val="00977A77"/>
    <w:rsid w:val="00980EE3"/>
    <w:rsid w:val="009859AE"/>
    <w:rsid w:val="009921B8"/>
    <w:rsid w:val="00993B51"/>
    <w:rsid w:val="009A1E6C"/>
    <w:rsid w:val="009A29EB"/>
    <w:rsid w:val="009B7C0C"/>
    <w:rsid w:val="009C4C6B"/>
    <w:rsid w:val="009C5168"/>
    <w:rsid w:val="009D0B42"/>
    <w:rsid w:val="009D1AA0"/>
    <w:rsid w:val="009F1E94"/>
    <w:rsid w:val="00A0317C"/>
    <w:rsid w:val="00A06C3D"/>
    <w:rsid w:val="00A07662"/>
    <w:rsid w:val="00A139FE"/>
    <w:rsid w:val="00A21325"/>
    <w:rsid w:val="00A4511E"/>
    <w:rsid w:val="00A469BD"/>
    <w:rsid w:val="00A51A27"/>
    <w:rsid w:val="00A6206A"/>
    <w:rsid w:val="00A67729"/>
    <w:rsid w:val="00A82B2E"/>
    <w:rsid w:val="00A85AD2"/>
    <w:rsid w:val="00A94C14"/>
    <w:rsid w:val="00AB577B"/>
    <w:rsid w:val="00AD30DB"/>
    <w:rsid w:val="00AE0CB5"/>
    <w:rsid w:val="00AE1C5D"/>
    <w:rsid w:val="00AE5EF8"/>
    <w:rsid w:val="00AE6264"/>
    <w:rsid w:val="00AF0E88"/>
    <w:rsid w:val="00AF0ED0"/>
    <w:rsid w:val="00AF1D3B"/>
    <w:rsid w:val="00B06864"/>
    <w:rsid w:val="00B13D65"/>
    <w:rsid w:val="00B279E3"/>
    <w:rsid w:val="00B34784"/>
    <w:rsid w:val="00B35F58"/>
    <w:rsid w:val="00B36AAC"/>
    <w:rsid w:val="00B435B5"/>
    <w:rsid w:val="00B438A4"/>
    <w:rsid w:val="00B438BC"/>
    <w:rsid w:val="00B52BD3"/>
    <w:rsid w:val="00B5397D"/>
    <w:rsid w:val="00B5441C"/>
    <w:rsid w:val="00B54D7B"/>
    <w:rsid w:val="00B55C2B"/>
    <w:rsid w:val="00B66BCA"/>
    <w:rsid w:val="00B76BF8"/>
    <w:rsid w:val="00B840E5"/>
    <w:rsid w:val="00B94BFE"/>
    <w:rsid w:val="00BA60AD"/>
    <w:rsid w:val="00BA6718"/>
    <w:rsid w:val="00BB4AF4"/>
    <w:rsid w:val="00BB7370"/>
    <w:rsid w:val="00BC0795"/>
    <w:rsid w:val="00BC2C95"/>
    <w:rsid w:val="00BC63D4"/>
    <w:rsid w:val="00BD1DD1"/>
    <w:rsid w:val="00BD479C"/>
    <w:rsid w:val="00BE173D"/>
    <w:rsid w:val="00BE3E9B"/>
    <w:rsid w:val="00BF0B7F"/>
    <w:rsid w:val="00BF0E09"/>
    <w:rsid w:val="00BF13B2"/>
    <w:rsid w:val="00BF65A5"/>
    <w:rsid w:val="00BF700C"/>
    <w:rsid w:val="00C032F4"/>
    <w:rsid w:val="00C05B4C"/>
    <w:rsid w:val="00C1643D"/>
    <w:rsid w:val="00C23D49"/>
    <w:rsid w:val="00C352FD"/>
    <w:rsid w:val="00C41252"/>
    <w:rsid w:val="00C42D86"/>
    <w:rsid w:val="00C477EA"/>
    <w:rsid w:val="00C47E09"/>
    <w:rsid w:val="00C51279"/>
    <w:rsid w:val="00C6713C"/>
    <w:rsid w:val="00C822D8"/>
    <w:rsid w:val="00C8573F"/>
    <w:rsid w:val="00C923FA"/>
    <w:rsid w:val="00C949D8"/>
    <w:rsid w:val="00CB660C"/>
    <w:rsid w:val="00CB76E2"/>
    <w:rsid w:val="00CE44BE"/>
    <w:rsid w:val="00CE44F2"/>
    <w:rsid w:val="00CE7769"/>
    <w:rsid w:val="00CF324A"/>
    <w:rsid w:val="00D07729"/>
    <w:rsid w:val="00D24330"/>
    <w:rsid w:val="00D26492"/>
    <w:rsid w:val="00D2709D"/>
    <w:rsid w:val="00D31AB7"/>
    <w:rsid w:val="00D33711"/>
    <w:rsid w:val="00D50822"/>
    <w:rsid w:val="00D5317D"/>
    <w:rsid w:val="00D60854"/>
    <w:rsid w:val="00D71B31"/>
    <w:rsid w:val="00D73220"/>
    <w:rsid w:val="00D778BB"/>
    <w:rsid w:val="00D81B77"/>
    <w:rsid w:val="00D8523F"/>
    <w:rsid w:val="00D94737"/>
    <w:rsid w:val="00D95B45"/>
    <w:rsid w:val="00D9696D"/>
    <w:rsid w:val="00DA618E"/>
    <w:rsid w:val="00DB3E5E"/>
    <w:rsid w:val="00DB48B8"/>
    <w:rsid w:val="00DB4C04"/>
    <w:rsid w:val="00DB4DD2"/>
    <w:rsid w:val="00DC3643"/>
    <w:rsid w:val="00DE7AFF"/>
    <w:rsid w:val="00DF4891"/>
    <w:rsid w:val="00DF6FBC"/>
    <w:rsid w:val="00DF7F95"/>
    <w:rsid w:val="00E07210"/>
    <w:rsid w:val="00E07B55"/>
    <w:rsid w:val="00E17B24"/>
    <w:rsid w:val="00E23D3F"/>
    <w:rsid w:val="00E23D5F"/>
    <w:rsid w:val="00E23F93"/>
    <w:rsid w:val="00E26697"/>
    <w:rsid w:val="00E460A2"/>
    <w:rsid w:val="00E57FAB"/>
    <w:rsid w:val="00E63C2C"/>
    <w:rsid w:val="00E70C29"/>
    <w:rsid w:val="00E71545"/>
    <w:rsid w:val="00E71914"/>
    <w:rsid w:val="00E8489D"/>
    <w:rsid w:val="00E8732F"/>
    <w:rsid w:val="00E97937"/>
    <w:rsid w:val="00EA277E"/>
    <w:rsid w:val="00EB21DB"/>
    <w:rsid w:val="00EB3530"/>
    <w:rsid w:val="00EC17C0"/>
    <w:rsid w:val="00ED0094"/>
    <w:rsid w:val="00ED1871"/>
    <w:rsid w:val="00EE3F47"/>
    <w:rsid w:val="00EF2646"/>
    <w:rsid w:val="00F033DB"/>
    <w:rsid w:val="00F03731"/>
    <w:rsid w:val="00F067FC"/>
    <w:rsid w:val="00F13F90"/>
    <w:rsid w:val="00F1710E"/>
    <w:rsid w:val="00F20FE3"/>
    <w:rsid w:val="00F30557"/>
    <w:rsid w:val="00F327B5"/>
    <w:rsid w:val="00F345EB"/>
    <w:rsid w:val="00F34CDE"/>
    <w:rsid w:val="00F35994"/>
    <w:rsid w:val="00F36BB7"/>
    <w:rsid w:val="00F42876"/>
    <w:rsid w:val="00F448F7"/>
    <w:rsid w:val="00F51F18"/>
    <w:rsid w:val="00F52627"/>
    <w:rsid w:val="00F560A9"/>
    <w:rsid w:val="00F60B51"/>
    <w:rsid w:val="00F65255"/>
    <w:rsid w:val="00F7190A"/>
    <w:rsid w:val="00F86B1E"/>
    <w:rsid w:val="00F964B8"/>
    <w:rsid w:val="00FB5496"/>
    <w:rsid w:val="00FB5ECA"/>
    <w:rsid w:val="00FC7940"/>
    <w:rsid w:val="00FE1117"/>
    <w:rsid w:val="00FE2819"/>
    <w:rsid w:val="00FF3CF1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19C174D6"/>
  <w15:docId w15:val="{ECA9DA36-8416-4DA6-9C21-8E54EDB0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Header">
    <w:name w:val="header"/>
    <w:basedOn w:val="Normal"/>
    <w:link w:val="HeaderChar"/>
    <w:rsid w:val="000E6A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6AE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E6A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AE6"/>
    <w:rPr>
      <w:sz w:val="24"/>
      <w:szCs w:val="24"/>
    </w:rPr>
  </w:style>
  <w:style w:type="paragraph" w:styleId="BalloonText">
    <w:name w:val="Balloon Text"/>
    <w:basedOn w:val="Normal"/>
    <w:link w:val="BalloonTextChar"/>
    <w:rsid w:val="000E6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6A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31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7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B4A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635633594?pwd=Y2pRdXVGRTAzZU5CR3lMQzlNK3JoU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PWDpo346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PWDPO346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431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Karen Comeau</cp:lastModifiedBy>
  <cp:revision>9</cp:revision>
  <cp:lastPrinted>2020-04-29T19:51:00Z</cp:lastPrinted>
  <dcterms:created xsi:type="dcterms:W3CDTF">2020-04-23T15:30:00Z</dcterms:created>
  <dcterms:modified xsi:type="dcterms:W3CDTF">2020-04-29T19:53:00Z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